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58"/>
        <w:gridCol w:w="2055"/>
        <w:gridCol w:w="3922"/>
      </w:tblGrid>
      <w:tr w:rsidR="003B2469" w:rsidRPr="00A15D54" w:rsidTr="004178EB">
        <w:trPr>
          <w:cantSplit/>
          <w:trHeight w:val="3403"/>
        </w:trPr>
        <w:tc>
          <w:tcPr>
            <w:tcW w:w="37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2469" w:rsidRDefault="003B2469" w:rsidP="00C75752">
            <w:pPr>
              <w:pStyle w:val="Heading5"/>
              <w:keepNext/>
              <w:widowControl w:val="0"/>
              <w:numPr>
                <w:ilvl w:val="4"/>
                <w:numId w:val="1"/>
              </w:numPr>
              <w:tabs>
                <w:tab w:val="left" w:pos="0"/>
              </w:tabs>
              <w:snapToGrid w:val="0"/>
              <w:spacing w:before="120" w:after="0" w:line="20" w:lineRule="atLeast"/>
              <w:ind w:left="0" w:firstLine="0"/>
              <w:jc w:val="center"/>
              <w:rPr>
                <w:rFonts w:eastAsia="SimSun" w:cs="Mangal"/>
                <w:kern w:val="2"/>
                <w:sz w:val="24"/>
                <w:szCs w:val="20"/>
                <w:lang w:eastAsia="hi-IN" w:bidi="hi-IN"/>
              </w:rPr>
            </w:pPr>
            <w:r>
              <w:rPr>
                <w:szCs w:val="24"/>
              </w:rPr>
              <w:t>Республика Адыгея</w:t>
            </w:r>
          </w:p>
          <w:p w:rsidR="003B2469" w:rsidRDefault="003B2469" w:rsidP="00F95299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Шовгеновский район</w:t>
            </w:r>
          </w:p>
          <w:p w:rsidR="003B2469" w:rsidRDefault="003B2469" w:rsidP="00F95299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Администрация</w:t>
            </w:r>
          </w:p>
          <w:p w:rsidR="003B2469" w:rsidRDefault="003B2469" w:rsidP="00F95299">
            <w:pPr>
              <w:spacing w:line="20" w:lineRule="atLeast"/>
              <w:ind w:hanging="70"/>
              <w:jc w:val="center"/>
            </w:pPr>
            <w:r>
              <w:rPr>
                <w:b/>
                <w:i/>
              </w:rPr>
              <w:t>Муниципального образования</w:t>
            </w:r>
          </w:p>
          <w:p w:rsidR="003B2469" w:rsidRDefault="003B2469" w:rsidP="00C75752">
            <w:pPr>
              <w:pStyle w:val="Heading2"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pacing w:before="0" w:after="0" w:line="20" w:lineRule="atLeast"/>
              <w:ind w:left="0" w:firstLine="0"/>
              <w:jc w:val="center"/>
            </w:pPr>
            <w:r>
              <w:rPr>
                <w:sz w:val="24"/>
                <w:szCs w:val="24"/>
              </w:rPr>
              <w:t>«Заревское сельское поселение»</w:t>
            </w:r>
          </w:p>
          <w:p w:rsidR="003B2469" w:rsidRDefault="003B2469" w:rsidP="00F9529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385445, п. Зарево, </w:t>
            </w:r>
          </w:p>
          <w:p w:rsidR="003B2469" w:rsidRDefault="003B2469" w:rsidP="00F9529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Пролетарская,5</w:t>
            </w:r>
          </w:p>
          <w:p w:rsidR="003B2469" w:rsidRDefault="003B2469" w:rsidP="00F95299">
            <w:pPr>
              <w:spacing w:line="20" w:lineRule="atLeast"/>
              <w:ind w:left="13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>
              <w:rPr>
                <w:b/>
                <w:i/>
                <w:lang w:val="en-US"/>
              </w:rPr>
              <w:t>.</w:t>
            </w:r>
            <w:r>
              <w:rPr>
                <w:b/>
                <w:i/>
              </w:rPr>
              <w:t>факс</w:t>
            </w:r>
            <w:r>
              <w:rPr>
                <w:b/>
                <w:i/>
                <w:lang w:val="en-US"/>
              </w:rPr>
              <w:t xml:space="preserve"> (887773)94-1-24</w:t>
            </w:r>
          </w:p>
          <w:p w:rsidR="003B2469" w:rsidRDefault="003B2469" w:rsidP="00F95299">
            <w:pPr>
              <w:spacing w:line="480" w:lineRule="auto"/>
              <w:ind w:left="13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    email zarevskoepos@mail.ru</w:t>
            </w:r>
          </w:p>
          <w:p w:rsidR="003B2469" w:rsidRDefault="003B2469" w:rsidP="00F95299">
            <w:pPr>
              <w:spacing w:line="20" w:lineRule="atLeast"/>
              <w:ind w:left="130"/>
              <w:jc w:val="center"/>
              <w:rPr>
                <w:b/>
                <w:i/>
                <w:lang w:val="en-US"/>
              </w:rPr>
            </w:pPr>
          </w:p>
          <w:p w:rsidR="003B2469" w:rsidRDefault="003B2469" w:rsidP="00F95299">
            <w:pPr>
              <w:widowControl w:val="0"/>
              <w:spacing w:line="20" w:lineRule="atLeast"/>
              <w:ind w:left="130"/>
              <w:jc w:val="center"/>
              <w:rPr>
                <w:rFonts w:eastAsia="SimSun" w:cs="Mangal"/>
                <w:b/>
                <w:i/>
                <w:kern w:val="2"/>
                <w:lang w:val="en-US" w:eastAsia="hi-IN" w:bidi="hi-I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2469" w:rsidRDefault="003B2469" w:rsidP="00F95299">
            <w:pPr>
              <w:widowControl w:val="0"/>
              <w:snapToGrid w:val="0"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AC0648">
              <w:rPr>
                <w:b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6.25pt;height:105pt;visibility:visible" filled="t">
                  <v:imagedata r:id="rId5" o:title="" croptop="13813f" cropbottom="-424f" cropright="1978f"/>
                </v:shape>
              </w:pict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2469" w:rsidRDefault="003B2469" w:rsidP="00C75752">
            <w:pPr>
              <w:pStyle w:val="Heading5"/>
              <w:keepNext/>
              <w:widowControl w:val="0"/>
              <w:numPr>
                <w:ilvl w:val="4"/>
                <w:numId w:val="1"/>
              </w:numPr>
              <w:tabs>
                <w:tab w:val="left" w:pos="0"/>
              </w:tabs>
              <w:snapToGrid w:val="0"/>
              <w:spacing w:before="120" w:after="0" w:line="20" w:lineRule="atLeast"/>
              <w:ind w:left="0" w:firstLine="0"/>
              <w:jc w:val="center"/>
              <w:rPr>
                <w:rFonts w:eastAsia="SimSun" w:cs="Mangal"/>
                <w:kern w:val="2"/>
                <w:sz w:val="24"/>
                <w:szCs w:val="20"/>
                <w:lang w:eastAsia="hi-IN" w:bidi="hi-IN"/>
              </w:rPr>
            </w:pPr>
            <w:r>
              <w:rPr>
                <w:szCs w:val="24"/>
              </w:rPr>
              <w:t>Адыгэ Республикэм</w:t>
            </w:r>
          </w:p>
          <w:p w:rsidR="003B2469" w:rsidRDefault="003B2469" w:rsidP="00F95299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Шэуджен район</w:t>
            </w:r>
          </w:p>
          <w:p w:rsidR="003B2469" w:rsidRDefault="003B2469" w:rsidP="00F95299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иадминистрацие         образованиеу Заревско къоджэ псэуп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э ч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ып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эм</w:t>
            </w:r>
          </w:p>
          <w:p w:rsidR="003B2469" w:rsidRDefault="003B2469" w:rsidP="00F95299">
            <w:pPr>
              <w:tabs>
                <w:tab w:val="left" w:pos="1608"/>
              </w:tabs>
              <w:spacing w:line="276" w:lineRule="auto"/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385445, къ.Зарево,</w:t>
            </w:r>
          </w:p>
          <w:p w:rsidR="003B2469" w:rsidRDefault="003B2469" w:rsidP="00F95299">
            <w:pPr>
              <w:tabs>
                <w:tab w:val="left" w:pos="1608"/>
              </w:tabs>
              <w:spacing w:line="276" w:lineRule="auto"/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ур.Пролетарскэм ыц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 5</w:t>
            </w:r>
          </w:p>
          <w:p w:rsidR="003B2469" w:rsidRDefault="003B2469" w:rsidP="00F95299">
            <w:pPr>
              <w:spacing w:line="20" w:lineRule="atLeast"/>
              <w:ind w:left="13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>
              <w:rPr>
                <w:b/>
                <w:i/>
                <w:lang w:val="en-US"/>
              </w:rPr>
              <w:t>.</w:t>
            </w:r>
            <w:r>
              <w:rPr>
                <w:b/>
                <w:i/>
              </w:rPr>
              <w:t>факс</w:t>
            </w:r>
            <w:r>
              <w:rPr>
                <w:b/>
                <w:i/>
                <w:lang w:val="en-US"/>
              </w:rPr>
              <w:t xml:space="preserve"> (887773)94-1-24</w:t>
            </w:r>
          </w:p>
          <w:p w:rsidR="003B2469" w:rsidRDefault="003B2469" w:rsidP="004178EB">
            <w:pPr>
              <w:spacing w:line="480" w:lineRule="auto"/>
              <w:ind w:left="130"/>
              <w:rPr>
                <w:rFonts w:eastAsia="SimSun" w:cs="Mangal"/>
                <w:b/>
                <w:i/>
                <w:kern w:val="2"/>
                <w:lang w:val="en-US" w:eastAsia="hi-IN" w:bidi="hi-IN"/>
              </w:rPr>
            </w:pPr>
            <w:r>
              <w:rPr>
                <w:b/>
                <w:i/>
                <w:lang w:val="en-US"/>
              </w:rPr>
              <w:t xml:space="preserve">    email zarevskoepos@mail.ru</w:t>
            </w:r>
          </w:p>
        </w:tc>
      </w:tr>
    </w:tbl>
    <w:p w:rsidR="003B2469" w:rsidRPr="005331A9" w:rsidRDefault="003B2469" w:rsidP="00772D41">
      <w:pPr>
        <w:rPr>
          <w:b/>
        </w:rPr>
      </w:pPr>
      <w:r w:rsidRPr="00C0553C">
        <w:rPr>
          <w:lang w:val="en-US"/>
        </w:rPr>
        <w:t xml:space="preserve">                                            </w:t>
      </w:r>
      <w:r>
        <w:rPr>
          <w:lang w:val="en-US"/>
        </w:rPr>
        <w:t xml:space="preserve">        </w:t>
      </w:r>
      <w:r w:rsidRPr="00C0553C">
        <w:rPr>
          <w:b/>
          <w:lang w:val="en-US"/>
        </w:rPr>
        <w:t xml:space="preserve">    </w:t>
      </w:r>
      <w:r w:rsidRPr="005331A9">
        <w:rPr>
          <w:b/>
        </w:rPr>
        <w:t>ПОСТАНОВЛЕНИЕ</w:t>
      </w:r>
    </w:p>
    <w:p w:rsidR="003B2469" w:rsidRPr="005331A9" w:rsidRDefault="003B2469" w:rsidP="00C75752">
      <w:pPr>
        <w:pStyle w:val="NoSpacing"/>
      </w:pPr>
      <w:r w:rsidRPr="005331A9">
        <w:rPr>
          <w:b/>
        </w:rPr>
        <w:t xml:space="preserve">                                   администрации</w:t>
      </w:r>
      <w:r w:rsidRPr="005331A9">
        <w:rPr>
          <w:rStyle w:val="Strong"/>
          <w:b w:val="0"/>
        </w:rPr>
        <w:t xml:space="preserve"> </w:t>
      </w:r>
      <w:r w:rsidRPr="005331A9">
        <w:rPr>
          <w:rStyle w:val="Strong"/>
        </w:rPr>
        <w:t>муниципального образования</w:t>
      </w:r>
      <w:r w:rsidRPr="005331A9">
        <w:br/>
        <w:t xml:space="preserve">                                   </w:t>
      </w:r>
      <w:r>
        <w:t xml:space="preserve">       </w:t>
      </w:r>
      <w:r w:rsidRPr="005331A9">
        <w:t xml:space="preserve">  </w:t>
      </w:r>
      <w:r w:rsidRPr="005331A9">
        <w:rPr>
          <w:rStyle w:val="Strong"/>
        </w:rPr>
        <w:t>« Заревское сельское поселение»</w:t>
      </w:r>
    </w:p>
    <w:p w:rsidR="003B2469" w:rsidRDefault="003B2469" w:rsidP="00A15D54">
      <w:pPr>
        <w:rPr>
          <w:sz w:val="28"/>
          <w:szCs w:val="28"/>
        </w:rPr>
      </w:pPr>
      <w:r w:rsidRPr="00C0553C">
        <w:rPr>
          <w:b/>
          <w:color w:val="000000"/>
        </w:rPr>
        <w:t xml:space="preserve"> от 18.02.2019г.  № 5 -п.                                                                                     </w:t>
      </w:r>
      <w:r>
        <w:rPr>
          <w:b/>
        </w:rPr>
        <w:t>п.Зарево</w:t>
      </w:r>
    </w:p>
    <w:p w:rsidR="003B2469" w:rsidRPr="005331A9" w:rsidRDefault="003B2469" w:rsidP="00C75752">
      <w:pPr>
        <w:rPr>
          <w:b/>
        </w:rPr>
      </w:pPr>
      <w:r w:rsidRPr="005331A9">
        <w:rPr>
          <w:b/>
        </w:rPr>
        <w:t xml:space="preserve">О внесении изменений в постановления </w:t>
      </w:r>
    </w:p>
    <w:p w:rsidR="003B2469" w:rsidRPr="005331A9" w:rsidRDefault="003B2469" w:rsidP="00C75752">
      <w:pPr>
        <w:rPr>
          <w:b/>
          <w:sz w:val="20"/>
          <w:szCs w:val="20"/>
        </w:rPr>
      </w:pPr>
      <w:r w:rsidRPr="005331A9">
        <w:rPr>
          <w:b/>
        </w:rPr>
        <w:t>№ 10-п от 27.04.2015 «Об утверждении «</w:t>
      </w:r>
      <w:r>
        <w:rPr>
          <w:b/>
        </w:rPr>
        <w:t>Положения</w:t>
      </w:r>
    </w:p>
    <w:p w:rsidR="003B2469" w:rsidRPr="005331A9" w:rsidRDefault="003B2469" w:rsidP="00C75752">
      <w:pPr>
        <w:rPr>
          <w:rStyle w:val="highlight"/>
          <w:b/>
        </w:rPr>
      </w:pPr>
      <w:r w:rsidRPr="005331A9">
        <w:rPr>
          <w:b/>
        </w:rPr>
        <w:t xml:space="preserve">о </w:t>
      </w:r>
      <w:r w:rsidRPr="005331A9">
        <w:rPr>
          <w:rStyle w:val="highlight"/>
          <w:b/>
        </w:rPr>
        <w:t xml:space="preserve">порядке оказания поддержки субъектам малого и среднего </w:t>
      </w:r>
    </w:p>
    <w:p w:rsidR="003B2469" w:rsidRPr="005331A9" w:rsidRDefault="003B2469" w:rsidP="00C75752">
      <w:pPr>
        <w:rPr>
          <w:b/>
          <w:bCs/>
        </w:rPr>
      </w:pPr>
      <w:r w:rsidRPr="005331A9">
        <w:rPr>
          <w:rStyle w:val="highlight"/>
          <w:b/>
        </w:rPr>
        <w:t xml:space="preserve">предпринимательства </w:t>
      </w:r>
      <w:r w:rsidRPr="005331A9">
        <w:rPr>
          <w:b/>
          <w:bCs/>
        </w:rPr>
        <w:t>и организациям</w:t>
      </w:r>
      <w:r w:rsidRPr="005331A9">
        <w:rPr>
          <w:b/>
        </w:rPr>
        <w:t xml:space="preserve">, </w:t>
      </w:r>
      <w:r w:rsidRPr="005331A9">
        <w:rPr>
          <w:b/>
          <w:bCs/>
        </w:rPr>
        <w:t xml:space="preserve">образующим инфраструктуру </w:t>
      </w:r>
    </w:p>
    <w:p w:rsidR="003B2469" w:rsidRPr="005331A9" w:rsidRDefault="003B2469" w:rsidP="00C75752">
      <w:pPr>
        <w:rPr>
          <w:b/>
          <w:bCs/>
        </w:rPr>
      </w:pPr>
      <w:r w:rsidRPr="005331A9">
        <w:rPr>
          <w:b/>
          <w:bCs/>
        </w:rPr>
        <w:t>поддержки субъектам малого и среднего предпринимательства</w:t>
      </w:r>
    </w:p>
    <w:p w:rsidR="003B2469" w:rsidRDefault="003B2469">
      <w:r w:rsidRPr="005331A9">
        <w:rPr>
          <w:b/>
        </w:rPr>
        <w:t xml:space="preserve"> на территории Заревского сельского поселения</w:t>
      </w:r>
      <w:r>
        <w:rPr>
          <w:b/>
        </w:rPr>
        <w:t>.</w:t>
      </w:r>
      <w:bookmarkStart w:id="0" w:name="_GoBack"/>
      <w:bookmarkEnd w:id="0"/>
    </w:p>
    <w:p w:rsidR="003B2469" w:rsidRPr="00A15D54" w:rsidRDefault="003B2469">
      <w:r>
        <w:t xml:space="preserve">   </w:t>
      </w:r>
      <w:r w:rsidRPr="00A15D54">
        <w:rPr>
          <w:bCs/>
          <w:lang w:bidi="si-LK"/>
        </w:rPr>
        <w:t xml:space="preserve">В соответствии с ФЗ № 131 от 06.10. 2003г ч. 4 ст. 7 «Об общих принципах организации местного самоуправления в Российской Федерации», ФЗ № 209 от 24.07.2007 года « О развитии малого и среднего предпринимательства в Российской Федерации», </w:t>
      </w:r>
      <w:r>
        <w:t>н</w:t>
      </w:r>
      <w:r w:rsidRPr="00A15D54">
        <w:t>а основании Представления прокуратуры Шовгеновского района № 6-25-2019/154 от 21.01.2019г «Представление об устранении нарушений законодательства в сфере развития малого и среднего предпринимательства» администрация муниципального образования «Заревское сельское поселение»</w:t>
      </w:r>
    </w:p>
    <w:p w:rsidR="003B2469" w:rsidRDefault="003B2469"/>
    <w:p w:rsidR="003B2469" w:rsidRDefault="003B2469">
      <w:pPr>
        <w:rPr>
          <w:b/>
        </w:rPr>
      </w:pPr>
      <w:r>
        <w:t xml:space="preserve">                                                      </w:t>
      </w:r>
      <w:r w:rsidRPr="00C75752">
        <w:rPr>
          <w:b/>
        </w:rPr>
        <w:t>ПОСТАНОВЛЯЕТ:</w:t>
      </w:r>
    </w:p>
    <w:p w:rsidR="003B2469" w:rsidRDefault="003B2469" w:rsidP="00C75752">
      <w:r w:rsidRPr="00C75752">
        <w:t>1.Внести изменения в постановление № 10 – п от 27.04.2015 «Положение</w:t>
      </w:r>
      <w:r w:rsidRPr="00C75752">
        <w:rPr>
          <w:b/>
        </w:rPr>
        <w:t xml:space="preserve"> </w:t>
      </w:r>
      <w:r w:rsidRPr="00C75752">
        <w:t xml:space="preserve">о порядке оказания поддержки субъектам малого и среднего предпринимательства </w:t>
      </w:r>
      <w:r w:rsidRPr="00C75752">
        <w:rPr>
          <w:bCs/>
        </w:rPr>
        <w:t>и организациям</w:t>
      </w:r>
      <w:r w:rsidRPr="00C75752">
        <w:t xml:space="preserve">, </w:t>
      </w:r>
      <w:r w:rsidRPr="00C75752">
        <w:rPr>
          <w:bCs/>
        </w:rPr>
        <w:t>образующим инфраструктуру поддержки субъектам малого и среднего предпринимательства</w:t>
      </w:r>
      <w:r w:rsidRPr="00C75752">
        <w:t xml:space="preserve"> на территории Заревского сельского поселения» согласно приложению.</w:t>
      </w:r>
    </w:p>
    <w:p w:rsidR="003B2469" w:rsidRDefault="003B2469" w:rsidP="00C75752">
      <w:pPr>
        <w:rPr>
          <w:b/>
        </w:rPr>
      </w:pPr>
      <w:r>
        <w:t xml:space="preserve">2. </w:t>
      </w:r>
      <w:r w:rsidRPr="004178EB">
        <w:t>Приложение 2</w:t>
      </w:r>
      <w:r>
        <w:t xml:space="preserve"> часть 7 к</w:t>
      </w:r>
      <w:r w:rsidRPr="004178EB">
        <w:t xml:space="preserve"> положению</w:t>
      </w:r>
      <w:r>
        <w:t>,</w:t>
      </w:r>
      <w:r w:rsidRPr="004178EB">
        <w:rPr>
          <w:b/>
          <w:color w:val="FF0000"/>
        </w:rPr>
        <w:t xml:space="preserve"> </w:t>
      </w:r>
      <w:r w:rsidRPr="004178EB">
        <w:rPr>
          <w:b/>
        </w:rPr>
        <w:t xml:space="preserve">дополнить пунктом </w:t>
      </w:r>
    </w:p>
    <w:p w:rsidR="003B2469" w:rsidRPr="004178EB" w:rsidRDefault="003B2469" w:rsidP="00C75752">
      <w:r>
        <w:rPr>
          <w:b/>
        </w:rPr>
        <w:t xml:space="preserve">       </w:t>
      </w:r>
      <w:r w:rsidRPr="004178EB">
        <w:rPr>
          <w:b/>
        </w:rPr>
        <w:t>7.3.</w:t>
      </w:r>
      <w:r w:rsidRPr="004178EB">
        <w:rPr>
          <w:b/>
          <w:sz w:val="21"/>
          <w:szCs w:val="21"/>
          <w:shd w:val="clear" w:color="auto" w:fill="FFFFFF"/>
        </w:rPr>
        <w:t xml:space="preserve">  «Каждый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принятия».</w:t>
      </w:r>
    </w:p>
    <w:p w:rsidR="003B2469" w:rsidRPr="00C75752" w:rsidRDefault="003B2469" w:rsidP="00C75752">
      <w:r>
        <w:t>3. Настоящее постановление обнародовать.</w:t>
      </w:r>
    </w:p>
    <w:p w:rsidR="003B2469" w:rsidRPr="00C75752" w:rsidRDefault="003B2469" w:rsidP="00C75752">
      <w:r>
        <w:t>4</w:t>
      </w:r>
      <w:r w:rsidRPr="00C75752">
        <w:t xml:space="preserve">.Контоль над исполнением настоящего положения возложить на заместителя главы администрации   </w:t>
      </w:r>
    </w:p>
    <w:p w:rsidR="003B2469" w:rsidRDefault="003B2469" w:rsidP="00C75752">
      <w:r>
        <w:t>5</w:t>
      </w:r>
      <w:r w:rsidRPr="00C75752">
        <w:t>. Постановление вступает в силу после его официального обнародования.</w:t>
      </w:r>
    </w:p>
    <w:p w:rsidR="003B2469" w:rsidRDefault="003B2469" w:rsidP="00C75752"/>
    <w:p w:rsidR="003B2469" w:rsidRPr="00C75752" w:rsidRDefault="003B2469" w:rsidP="00C75752"/>
    <w:p w:rsidR="003B2469" w:rsidRDefault="003B2469">
      <w:pPr>
        <w:rPr>
          <w:b/>
        </w:rPr>
      </w:pPr>
      <w:r w:rsidRPr="00C75752">
        <w:t xml:space="preserve">Глава Заревского сельского поселения                               </w:t>
      </w:r>
      <w:r>
        <w:t xml:space="preserve">                      </w:t>
      </w:r>
      <w:r w:rsidRPr="00C75752">
        <w:t xml:space="preserve">А.А. Синяков   </w:t>
      </w:r>
    </w:p>
    <w:p w:rsidR="003B2469" w:rsidRDefault="003B2469" w:rsidP="00772D41"/>
    <w:p w:rsidR="003B2469" w:rsidRDefault="003B2469" w:rsidP="00D15509">
      <w:pPr>
        <w:jc w:val="both"/>
      </w:pPr>
      <w:r>
        <w:rPr>
          <w:b/>
          <w:i/>
        </w:rPr>
        <w:t>Проект подготовлен и внесен:</w:t>
      </w:r>
    </w:p>
    <w:p w:rsidR="003B2469" w:rsidRDefault="003B2469" w:rsidP="00D15509">
      <w:pPr>
        <w:jc w:val="both"/>
      </w:pPr>
      <w:r>
        <w:t xml:space="preserve">зам. главы МО «Заревское </w:t>
      </w:r>
    </w:p>
    <w:p w:rsidR="003B2469" w:rsidRPr="00772D41" w:rsidRDefault="003B2469" w:rsidP="00880931">
      <w:pPr>
        <w:jc w:val="both"/>
      </w:pPr>
      <w:r>
        <w:t>сельское поселение»                                                                                    И. С. Трофимовым</w:t>
      </w:r>
    </w:p>
    <w:sectPr w:rsidR="003B2469" w:rsidRPr="00772D41" w:rsidSect="0043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14F"/>
    <w:rsid w:val="000458B1"/>
    <w:rsid w:val="00134EF9"/>
    <w:rsid w:val="00136B01"/>
    <w:rsid w:val="003B2469"/>
    <w:rsid w:val="004178EB"/>
    <w:rsid w:val="00433351"/>
    <w:rsid w:val="005331A9"/>
    <w:rsid w:val="0053414F"/>
    <w:rsid w:val="00772D41"/>
    <w:rsid w:val="00862E8B"/>
    <w:rsid w:val="00880931"/>
    <w:rsid w:val="00A15D54"/>
    <w:rsid w:val="00A641F0"/>
    <w:rsid w:val="00AC0648"/>
    <w:rsid w:val="00B06515"/>
    <w:rsid w:val="00C0553C"/>
    <w:rsid w:val="00C75752"/>
    <w:rsid w:val="00D15509"/>
    <w:rsid w:val="00DB1CB1"/>
    <w:rsid w:val="00EF4032"/>
    <w:rsid w:val="00F9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752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57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575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75752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75752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highlight">
    <w:name w:val="highlight"/>
    <w:uiPriority w:val="99"/>
    <w:rsid w:val="00C75752"/>
  </w:style>
  <w:style w:type="character" w:styleId="Strong">
    <w:name w:val="Strong"/>
    <w:basedOn w:val="DefaultParagraphFont"/>
    <w:uiPriority w:val="99"/>
    <w:qFormat/>
    <w:rsid w:val="00C75752"/>
    <w:rPr>
      <w:rFonts w:cs="Times New Roman"/>
      <w:b/>
    </w:rPr>
  </w:style>
  <w:style w:type="paragraph" w:styleId="NoSpacing">
    <w:name w:val="No Spacing"/>
    <w:uiPriority w:val="99"/>
    <w:qFormat/>
    <w:rsid w:val="00C75752"/>
    <w:pPr>
      <w:suppressAutoHyphens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402</Words>
  <Characters>2298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2019-02-21T11:54:00Z</dcterms:created>
  <dcterms:modified xsi:type="dcterms:W3CDTF">2019-03-25T06:26:00Z</dcterms:modified>
</cp:coreProperties>
</file>