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31"/>
        <w:gridCol w:w="2409"/>
        <w:gridCol w:w="3995"/>
      </w:tblGrid>
      <w:tr w:rsidR="00FC3E1D" w:rsidRPr="00093228" w:rsidTr="00630AAB">
        <w:trPr>
          <w:cantSplit/>
        </w:trPr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C3E1D" w:rsidRPr="004070C5" w:rsidRDefault="00FC3E1D" w:rsidP="00630AAB">
            <w:pPr>
              <w:keepNext/>
              <w:widowControl w:val="0"/>
              <w:numPr>
                <w:ilvl w:val="4"/>
                <w:numId w:val="1"/>
              </w:numPr>
              <w:tabs>
                <w:tab w:val="left" w:pos="0"/>
              </w:tabs>
              <w:suppressAutoHyphens/>
              <w:spacing w:before="120"/>
              <w:jc w:val="center"/>
              <w:outlineLvl w:val="4"/>
              <w:rPr>
                <w:bCs/>
                <w:iCs/>
                <w:sz w:val="24"/>
                <w:szCs w:val="24"/>
                <w:lang w:eastAsia="ar-SA"/>
              </w:rPr>
            </w:pPr>
            <w:r>
              <w:rPr>
                <w:bCs/>
                <w:iCs/>
                <w:sz w:val="24"/>
                <w:szCs w:val="24"/>
                <w:lang w:eastAsia="ar-SA"/>
              </w:rPr>
              <w:t>Р</w:t>
            </w:r>
            <w:r w:rsidRPr="004070C5">
              <w:rPr>
                <w:bCs/>
                <w:iCs/>
                <w:sz w:val="24"/>
                <w:szCs w:val="24"/>
                <w:lang w:eastAsia="ar-SA"/>
              </w:rPr>
              <w:t>еспублика Адыгея</w:t>
            </w:r>
          </w:p>
          <w:p w:rsidR="00FC3E1D" w:rsidRPr="004070C5" w:rsidRDefault="00FC3E1D" w:rsidP="00630AAB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4070C5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Шовгеновский район  Администрация Муниципального образования «Заревское сельское поселение»     385445,п.Зарево, ул. Пролетарская,5         Тел</w:t>
            </w:r>
            <w:r w:rsidRPr="004070C5"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  <w:t>.</w:t>
            </w:r>
            <w:r w:rsidRPr="004070C5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факс</w:t>
            </w:r>
            <w:r w:rsidRPr="004070C5"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  <w:t xml:space="preserve"> (887773)94-1-24 email zarevskoepos@mail.ru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C3E1D" w:rsidRPr="004070C5" w:rsidRDefault="00FC3E1D" w:rsidP="00630AAB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5E1106">
              <w:rPr>
                <w:rFonts w:eastAsia="SimSun"/>
                <w:noProof/>
                <w:kern w:val="2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5.25pt;height:92.25pt;visibility:visible" filled="t">
                  <v:imagedata r:id="rId5" o:title="" croptop="13902f" cropbottom="-338f" cropright="2113f"/>
                </v:shape>
              </w:pic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C3E1D" w:rsidRPr="004070C5" w:rsidRDefault="00FC3E1D" w:rsidP="00630AAB">
            <w:pPr>
              <w:keepNext/>
              <w:widowControl w:val="0"/>
              <w:tabs>
                <w:tab w:val="left" w:pos="708"/>
              </w:tabs>
              <w:suppressAutoHyphens/>
              <w:spacing w:before="120"/>
              <w:jc w:val="both"/>
              <w:outlineLvl w:val="4"/>
              <w:rPr>
                <w:bCs/>
                <w:iCs/>
                <w:sz w:val="24"/>
                <w:szCs w:val="24"/>
                <w:lang w:eastAsia="ar-SA"/>
              </w:rPr>
            </w:pPr>
            <w:r w:rsidRPr="004070C5">
              <w:rPr>
                <w:bCs/>
                <w:iCs/>
                <w:sz w:val="24"/>
                <w:szCs w:val="24"/>
                <w:lang w:eastAsia="ar-SA"/>
              </w:rPr>
              <w:t xml:space="preserve">               Адыгэ Республикэм</w:t>
            </w:r>
          </w:p>
          <w:p w:rsidR="00FC3E1D" w:rsidRPr="004070C5" w:rsidRDefault="00FC3E1D" w:rsidP="00630AAB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4070C5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Шэуджен район иадминистрацие   образованиеу Заревско къоджэ псэуп</w:t>
            </w:r>
            <w:r w:rsidRPr="004070C5"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4070C5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э ч</w:t>
            </w:r>
            <w:r w:rsidRPr="004070C5"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4070C5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ып</w:t>
            </w:r>
            <w:r w:rsidRPr="004070C5"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4070C5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эм  385445, къ.Зарево,         урПролетарскэм ыц</w:t>
            </w:r>
            <w:r w:rsidRPr="004070C5"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4070C5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, 5   Тел.факс (887773)94-1-24 </w:t>
            </w:r>
            <w:r w:rsidRPr="004070C5"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  <w:t>email</w:t>
            </w:r>
            <w:r w:rsidRPr="004070C5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4070C5"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  <w:t>zarevskoepos</w:t>
            </w:r>
            <w:r w:rsidRPr="004070C5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@</w:t>
            </w:r>
            <w:r w:rsidRPr="004070C5"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  <w:t>mail</w:t>
            </w:r>
            <w:r w:rsidRPr="004070C5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.</w:t>
            </w:r>
            <w:r w:rsidRPr="004070C5"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  <w:t>ru</w:t>
            </w:r>
          </w:p>
          <w:p w:rsidR="00FC3E1D" w:rsidRPr="004070C5" w:rsidRDefault="00FC3E1D" w:rsidP="00630AAB">
            <w:pPr>
              <w:widowControl w:val="0"/>
              <w:tabs>
                <w:tab w:val="left" w:pos="1256"/>
              </w:tabs>
              <w:suppressAutoHyphens/>
              <w:ind w:left="176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C3E1D" w:rsidRPr="00845B50" w:rsidRDefault="00FC3E1D" w:rsidP="00581047">
      <w:pPr>
        <w:widowControl w:val="0"/>
        <w:suppressAutoHyphens/>
        <w:rPr>
          <w:rFonts w:eastAsia="SimSun"/>
          <w:b/>
          <w:kern w:val="2"/>
          <w:sz w:val="28"/>
          <w:szCs w:val="28"/>
          <w:lang w:eastAsia="hi-IN" w:bidi="hi-IN"/>
        </w:rPr>
      </w:pPr>
      <w:r w:rsidRPr="00845B50">
        <w:rPr>
          <w:rFonts w:eastAsia="SimSun"/>
          <w:b/>
          <w:kern w:val="2"/>
          <w:sz w:val="28"/>
          <w:szCs w:val="28"/>
          <w:lang w:eastAsia="hi-IN" w:bidi="hi-IN"/>
        </w:rPr>
        <w:t xml:space="preserve">                                                         ПОСТАНОВЛЕНИЕ      </w:t>
      </w:r>
    </w:p>
    <w:p w:rsidR="00FC3E1D" w:rsidRPr="00845B50" w:rsidRDefault="00FC3E1D" w:rsidP="00581047">
      <w:pPr>
        <w:widowControl w:val="0"/>
        <w:suppressAutoHyphens/>
        <w:rPr>
          <w:rFonts w:eastAsia="SimSun"/>
          <w:b/>
          <w:kern w:val="2"/>
          <w:sz w:val="28"/>
          <w:szCs w:val="28"/>
          <w:lang w:eastAsia="hi-IN" w:bidi="hi-IN"/>
        </w:rPr>
      </w:pPr>
      <w:r w:rsidRPr="00845B50">
        <w:rPr>
          <w:rFonts w:eastAsia="SimSun"/>
          <w:b/>
          <w:kern w:val="2"/>
          <w:sz w:val="28"/>
          <w:szCs w:val="28"/>
          <w:lang w:eastAsia="hi-IN" w:bidi="hi-IN"/>
        </w:rPr>
        <w:t xml:space="preserve">                               администрации муниципального образования</w:t>
      </w:r>
    </w:p>
    <w:p w:rsidR="00FC3E1D" w:rsidRDefault="00FC3E1D" w:rsidP="00581047">
      <w:pPr>
        <w:widowControl w:val="0"/>
        <w:suppressAutoHyphens/>
        <w:rPr>
          <w:rFonts w:eastAsia="SimSun"/>
          <w:b/>
          <w:kern w:val="2"/>
          <w:sz w:val="28"/>
          <w:szCs w:val="28"/>
          <w:lang w:eastAsia="hi-IN" w:bidi="hi-IN"/>
        </w:rPr>
      </w:pPr>
      <w:r w:rsidRPr="00845B50">
        <w:rPr>
          <w:rFonts w:eastAsia="SimSun"/>
          <w:b/>
          <w:kern w:val="2"/>
          <w:sz w:val="28"/>
          <w:szCs w:val="28"/>
          <w:lang w:eastAsia="hi-IN" w:bidi="hi-IN"/>
        </w:rPr>
        <w:t xml:space="preserve">                                         «Заревское сельское поселение»</w:t>
      </w:r>
      <w:r w:rsidRPr="00845B5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 </w:t>
      </w:r>
    </w:p>
    <w:p w:rsidR="00FC3E1D" w:rsidRPr="00845B50" w:rsidRDefault="00FC3E1D" w:rsidP="00581047">
      <w:pPr>
        <w:widowControl w:val="0"/>
        <w:suppressAutoHyphens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845B50">
        <w:rPr>
          <w:rFonts w:eastAsia="SimSun"/>
          <w:b/>
          <w:kern w:val="2"/>
          <w:sz w:val="28"/>
          <w:szCs w:val="28"/>
          <w:lang w:eastAsia="hi-IN" w:bidi="hi-IN"/>
        </w:rPr>
        <w:t xml:space="preserve">От </w:t>
      </w:r>
      <w:r>
        <w:rPr>
          <w:rFonts w:eastAsia="SimSun"/>
          <w:b/>
          <w:kern w:val="2"/>
          <w:sz w:val="28"/>
          <w:szCs w:val="28"/>
          <w:lang w:eastAsia="hi-IN" w:bidi="hi-IN"/>
        </w:rPr>
        <w:t>21.06.2019   № 33</w:t>
      </w:r>
      <w:r w:rsidRPr="00845B50">
        <w:rPr>
          <w:rFonts w:eastAsia="SimSun"/>
          <w:b/>
          <w:kern w:val="2"/>
          <w:sz w:val="28"/>
          <w:szCs w:val="28"/>
          <w:lang w:eastAsia="hi-IN" w:bidi="hi-IN"/>
        </w:rPr>
        <w:t xml:space="preserve"> -п.    </w:t>
      </w: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               </w:t>
      </w:r>
      <w:r w:rsidRPr="00845B50">
        <w:rPr>
          <w:rFonts w:eastAsia="SimSun"/>
          <w:b/>
          <w:kern w:val="2"/>
          <w:sz w:val="28"/>
          <w:szCs w:val="28"/>
          <w:lang w:eastAsia="hi-IN" w:bidi="hi-IN"/>
        </w:rPr>
        <w:t xml:space="preserve">                                          п. Зарево</w:t>
      </w:r>
    </w:p>
    <w:p w:rsidR="00FC3E1D" w:rsidRPr="00845B50" w:rsidRDefault="00FC3E1D" w:rsidP="00581047">
      <w:pPr>
        <w:widowControl w:val="0"/>
        <w:autoSpaceDE w:val="0"/>
        <w:autoSpaceDN w:val="0"/>
        <w:adjustRightInd w:val="0"/>
        <w:rPr>
          <w:b/>
          <w:bCs/>
          <w:spacing w:val="-2"/>
          <w:sz w:val="28"/>
          <w:szCs w:val="28"/>
        </w:rPr>
      </w:pPr>
    </w:p>
    <w:p w:rsidR="00FC3E1D" w:rsidRPr="00176679" w:rsidRDefault="00FC3E1D" w:rsidP="00581047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176679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нарушений </w:t>
      </w:r>
    </w:p>
    <w:p w:rsidR="00FC3E1D" w:rsidRPr="00176679" w:rsidRDefault="00FC3E1D" w:rsidP="00581047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176679">
        <w:rPr>
          <w:rFonts w:ascii="Times New Roman" w:hAnsi="Times New Roman" w:cs="Times New Roman"/>
          <w:b/>
          <w:sz w:val="28"/>
          <w:szCs w:val="28"/>
        </w:rPr>
        <w:t xml:space="preserve">обязательных требований в сфере муниципального </w:t>
      </w:r>
    </w:p>
    <w:p w:rsidR="00FC3E1D" w:rsidRPr="00176679" w:rsidRDefault="00FC3E1D" w:rsidP="00581047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176679">
        <w:rPr>
          <w:rFonts w:ascii="Times New Roman" w:hAnsi="Times New Roman" w:cs="Times New Roman"/>
          <w:b/>
          <w:sz w:val="28"/>
          <w:szCs w:val="28"/>
        </w:rPr>
        <w:t xml:space="preserve">контроля на 2019 год </w:t>
      </w:r>
    </w:p>
    <w:p w:rsidR="00FC3E1D" w:rsidRPr="00581047" w:rsidRDefault="00FC3E1D" w:rsidP="00581047">
      <w:pPr>
        <w:pStyle w:val="20"/>
        <w:shd w:val="clear" w:color="auto" w:fill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1047">
        <w:rPr>
          <w:rFonts w:ascii="Times New Roman" w:hAnsi="Times New Roman"/>
          <w:sz w:val="24"/>
          <w:szCs w:val="24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bookmarkStart w:id="0" w:name="Par15"/>
      <w:bookmarkEnd w:id="0"/>
      <w:r w:rsidRPr="00581047">
        <w:rPr>
          <w:rFonts w:ascii="Times New Roman" w:hAnsi="Times New Roman"/>
          <w:sz w:val="24"/>
          <w:szCs w:val="24"/>
        </w:rPr>
        <w:t xml:space="preserve"> Уставом </w:t>
      </w:r>
      <w:r w:rsidRPr="00581047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«Заревское сельское поселение», администрация муниципального образования «Заревское сельское поселение» </w:t>
      </w:r>
    </w:p>
    <w:p w:rsidR="00FC3E1D" w:rsidRPr="00581047" w:rsidRDefault="00FC3E1D" w:rsidP="00581047">
      <w:pPr>
        <w:tabs>
          <w:tab w:val="left" w:pos="0"/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581047">
        <w:rPr>
          <w:b/>
          <w:sz w:val="28"/>
          <w:szCs w:val="28"/>
        </w:rPr>
        <w:t xml:space="preserve">ПОСТАНОВЛЯЕТ:   </w:t>
      </w:r>
    </w:p>
    <w:p w:rsidR="00FC3E1D" w:rsidRPr="00581047" w:rsidRDefault="00FC3E1D" w:rsidP="00581047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581047">
        <w:rPr>
          <w:sz w:val="24"/>
          <w:szCs w:val="24"/>
        </w:rPr>
        <w:t>1. Утвердить прилагаемую Программу профилактики нарушений обязательных требований в сфере муниципального контроля на 2019 год (далее – Программа) согласно приложению.</w:t>
      </w:r>
    </w:p>
    <w:p w:rsidR="00FC3E1D" w:rsidRPr="00581047" w:rsidRDefault="00FC3E1D" w:rsidP="00581047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581047">
        <w:rPr>
          <w:sz w:val="24"/>
          <w:szCs w:val="24"/>
        </w:rPr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Программы.</w:t>
      </w:r>
    </w:p>
    <w:p w:rsidR="00FC3E1D" w:rsidRPr="00581047" w:rsidRDefault="00FC3E1D" w:rsidP="00581047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581047">
        <w:rPr>
          <w:sz w:val="24"/>
          <w:szCs w:val="24"/>
        </w:rPr>
        <w:t xml:space="preserve">3. Обнародовать настоящее постановление и разместить на официальном сайте Заревского сельского поселения </w:t>
      </w:r>
    </w:p>
    <w:p w:rsidR="00FC3E1D" w:rsidRPr="00581047" w:rsidRDefault="00FC3E1D" w:rsidP="0058104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581047">
        <w:rPr>
          <w:color w:val="000000"/>
          <w:sz w:val="24"/>
          <w:szCs w:val="24"/>
        </w:rPr>
        <w:t>4. Настоящее постановление вступает в силу после его официального обнародования.</w:t>
      </w:r>
    </w:p>
    <w:p w:rsidR="00FC3E1D" w:rsidRPr="00581047" w:rsidRDefault="00FC3E1D" w:rsidP="00581047">
      <w:pPr>
        <w:shd w:val="clear" w:color="auto" w:fill="FFFFFF"/>
        <w:rPr>
          <w:sz w:val="24"/>
          <w:szCs w:val="24"/>
        </w:rPr>
      </w:pPr>
    </w:p>
    <w:p w:rsidR="00FC3E1D" w:rsidRPr="00F436C3" w:rsidRDefault="00FC3E1D" w:rsidP="00581047">
      <w:pPr>
        <w:shd w:val="clear" w:color="auto" w:fill="FFFFFF"/>
        <w:rPr>
          <w:bCs/>
          <w:sz w:val="28"/>
          <w:szCs w:val="28"/>
        </w:rPr>
      </w:pPr>
      <w:r w:rsidRPr="00F436C3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Заревского сельского поселения                              А.А. Синяков                                                 </w:t>
      </w:r>
    </w:p>
    <w:p w:rsidR="00FC3E1D" w:rsidRDefault="00FC3E1D" w:rsidP="00581047">
      <w:pPr>
        <w:rPr>
          <w:b/>
          <w:i/>
          <w:sz w:val="28"/>
          <w:szCs w:val="28"/>
        </w:rPr>
      </w:pPr>
    </w:p>
    <w:p w:rsidR="00FC3E1D" w:rsidRDefault="00FC3E1D" w:rsidP="00581047">
      <w:pPr>
        <w:rPr>
          <w:b/>
          <w:i/>
          <w:sz w:val="28"/>
          <w:szCs w:val="28"/>
        </w:rPr>
      </w:pPr>
    </w:p>
    <w:p w:rsidR="00FC3E1D" w:rsidRDefault="00FC3E1D" w:rsidP="00581047">
      <w:pPr>
        <w:rPr>
          <w:sz w:val="24"/>
          <w:szCs w:val="24"/>
        </w:rPr>
      </w:pPr>
      <w:r w:rsidRPr="00581047">
        <w:rPr>
          <w:b/>
          <w:i/>
          <w:sz w:val="24"/>
          <w:szCs w:val="24"/>
        </w:rPr>
        <w:t>Проект подг</w:t>
      </w:r>
      <w:r>
        <w:rPr>
          <w:b/>
          <w:i/>
          <w:sz w:val="24"/>
          <w:szCs w:val="24"/>
        </w:rPr>
        <w:t xml:space="preserve">отовлен и внесен:                 </w:t>
      </w:r>
      <w:r w:rsidRPr="00581047">
        <w:rPr>
          <w:b/>
          <w:i/>
          <w:sz w:val="24"/>
          <w:szCs w:val="24"/>
        </w:rPr>
        <w:t xml:space="preserve">  </w:t>
      </w:r>
      <w:r w:rsidRPr="00581047">
        <w:rPr>
          <w:sz w:val="24"/>
          <w:szCs w:val="24"/>
        </w:rPr>
        <w:t xml:space="preserve">зам. главы МО «Заревское сельское поселение»            </w:t>
      </w:r>
      <w:r>
        <w:rPr>
          <w:sz w:val="24"/>
          <w:szCs w:val="24"/>
        </w:rPr>
        <w:t xml:space="preserve">   </w:t>
      </w:r>
    </w:p>
    <w:p w:rsidR="00FC3E1D" w:rsidRPr="00581047" w:rsidRDefault="00FC3E1D" w:rsidP="005810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581047">
        <w:rPr>
          <w:sz w:val="24"/>
          <w:szCs w:val="24"/>
        </w:rPr>
        <w:t>( И.С. Трофимов)</w:t>
      </w:r>
    </w:p>
    <w:p w:rsidR="00FC3E1D" w:rsidRPr="00581047" w:rsidRDefault="00FC3E1D" w:rsidP="00581047">
      <w:pPr>
        <w:rPr>
          <w:b/>
          <w:i/>
          <w:sz w:val="24"/>
          <w:szCs w:val="24"/>
        </w:rPr>
      </w:pPr>
      <w:r w:rsidRPr="00581047">
        <w:rPr>
          <w:b/>
          <w:i/>
          <w:sz w:val="24"/>
          <w:szCs w:val="24"/>
        </w:rPr>
        <w:t>Согласован:</w:t>
      </w:r>
    </w:p>
    <w:p w:rsidR="00FC3E1D" w:rsidRPr="00581047" w:rsidRDefault="00FC3E1D" w:rsidP="00581047">
      <w:pPr>
        <w:jc w:val="both"/>
        <w:rPr>
          <w:sz w:val="24"/>
          <w:szCs w:val="24"/>
        </w:rPr>
      </w:pPr>
      <w:r w:rsidRPr="00581047">
        <w:rPr>
          <w:sz w:val="24"/>
          <w:szCs w:val="24"/>
        </w:rPr>
        <w:t>Ведущий специалист администрации.                        (   Ю, Р. Хамерзокова)</w:t>
      </w:r>
    </w:p>
    <w:p w:rsidR="00FC3E1D" w:rsidRPr="00845B50" w:rsidRDefault="00FC3E1D" w:rsidP="00581047">
      <w:pPr>
        <w:rPr>
          <w:sz w:val="28"/>
          <w:szCs w:val="28"/>
        </w:rPr>
      </w:pPr>
      <w:r w:rsidRPr="00845B50">
        <w:rPr>
          <w:sz w:val="28"/>
          <w:szCs w:val="28"/>
        </w:rPr>
        <w:t xml:space="preserve">                                                                                  </w:t>
      </w:r>
    </w:p>
    <w:p w:rsidR="00FC3E1D" w:rsidRDefault="00FC3E1D" w:rsidP="00581047">
      <w:pPr>
        <w:shd w:val="clear" w:color="auto" w:fill="FFFFFF"/>
        <w:jc w:val="right"/>
        <w:rPr>
          <w:sz w:val="28"/>
          <w:szCs w:val="28"/>
        </w:rPr>
      </w:pPr>
    </w:p>
    <w:p w:rsidR="00FC3E1D" w:rsidRPr="00956D07" w:rsidRDefault="00FC3E1D" w:rsidP="00581047">
      <w:pPr>
        <w:shd w:val="clear" w:color="auto" w:fill="FFFFFF"/>
        <w:jc w:val="right"/>
        <w:rPr>
          <w:sz w:val="28"/>
          <w:szCs w:val="28"/>
        </w:rPr>
      </w:pPr>
      <w:r w:rsidRPr="00956D07">
        <w:rPr>
          <w:sz w:val="28"/>
          <w:szCs w:val="28"/>
        </w:rPr>
        <w:t>Приложение</w:t>
      </w:r>
    </w:p>
    <w:p w:rsidR="00FC3E1D" w:rsidRPr="00956D07" w:rsidRDefault="00FC3E1D" w:rsidP="00581047">
      <w:pPr>
        <w:shd w:val="clear" w:color="auto" w:fill="FFFFFF"/>
        <w:jc w:val="right"/>
        <w:rPr>
          <w:sz w:val="28"/>
          <w:szCs w:val="28"/>
        </w:rPr>
      </w:pPr>
      <w:r w:rsidRPr="00956D07">
        <w:rPr>
          <w:sz w:val="28"/>
          <w:szCs w:val="28"/>
        </w:rPr>
        <w:t xml:space="preserve"> к постановлению администрации </w:t>
      </w:r>
    </w:p>
    <w:p w:rsidR="00FC3E1D" w:rsidRPr="00956D07" w:rsidRDefault="00FC3E1D" w:rsidP="0058104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Заревского</w:t>
      </w:r>
      <w:r w:rsidRPr="00956D07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</w:t>
      </w:r>
      <w:r w:rsidRPr="00956D07">
        <w:rPr>
          <w:sz w:val="28"/>
          <w:szCs w:val="28"/>
        </w:rPr>
        <w:t xml:space="preserve"> </w:t>
      </w:r>
    </w:p>
    <w:p w:rsidR="00FC3E1D" w:rsidRDefault="00FC3E1D" w:rsidP="00581047">
      <w:pPr>
        <w:shd w:val="clear" w:color="auto" w:fill="FFFFFF"/>
        <w:jc w:val="right"/>
        <w:rPr>
          <w:sz w:val="28"/>
          <w:szCs w:val="28"/>
        </w:rPr>
      </w:pPr>
      <w:r w:rsidRPr="00956D07">
        <w:rPr>
          <w:sz w:val="28"/>
          <w:szCs w:val="28"/>
        </w:rPr>
        <w:t xml:space="preserve">от </w:t>
      </w:r>
      <w:r>
        <w:rPr>
          <w:sz w:val="28"/>
          <w:szCs w:val="28"/>
        </w:rPr>
        <w:t>21.06.</w:t>
      </w:r>
      <w:r w:rsidRPr="00956D07">
        <w:rPr>
          <w:sz w:val="28"/>
          <w:szCs w:val="28"/>
        </w:rPr>
        <w:t>2019 №</w:t>
      </w:r>
      <w:r>
        <w:rPr>
          <w:sz w:val="28"/>
          <w:szCs w:val="28"/>
        </w:rPr>
        <w:t xml:space="preserve"> 33-п.</w:t>
      </w:r>
    </w:p>
    <w:p w:rsidR="00FC3E1D" w:rsidRDefault="00FC3E1D" w:rsidP="00581047">
      <w:pPr>
        <w:shd w:val="clear" w:color="auto" w:fill="FFFFFF"/>
        <w:jc w:val="right"/>
        <w:rPr>
          <w:sz w:val="28"/>
          <w:szCs w:val="28"/>
        </w:rPr>
      </w:pPr>
    </w:p>
    <w:p w:rsidR="00FC3E1D" w:rsidRPr="00956D07" w:rsidRDefault="00FC3E1D" w:rsidP="00581047">
      <w:pPr>
        <w:shd w:val="clear" w:color="auto" w:fill="FFFFFF"/>
        <w:jc w:val="right"/>
        <w:rPr>
          <w:sz w:val="28"/>
          <w:szCs w:val="28"/>
        </w:rPr>
      </w:pPr>
    </w:p>
    <w:p w:rsidR="00FC3E1D" w:rsidRPr="004022BA" w:rsidRDefault="00FC3E1D" w:rsidP="0058104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022BA">
        <w:rPr>
          <w:b/>
          <w:sz w:val="28"/>
          <w:szCs w:val="28"/>
        </w:rPr>
        <w:t>П</w:t>
      </w:r>
      <w:r w:rsidRPr="00FE6B9C">
        <w:rPr>
          <w:b/>
          <w:sz w:val="28"/>
          <w:szCs w:val="28"/>
        </w:rPr>
        <w:t>рограмм</w:t>
      </w:r>
      <w:r w:rsidRPr="004022BA">
        <w:rPr>
          <w:b/>
          <w:sz w:val="28"/>
          <w:szCs w:val="28"/>
        </w:rPr>
        <w:t>а</w:t>
      </w:r>
      <w:r w:rsidRPr="00FE6B9C">
        <w:rPr>
          <w:b/>
          <w:sz w:val="28"/>
          <w:szCs w:val="28"/>
        </w:rPr>
        <w:t xml:space="preserve"> </w:t>
      </w:r>
    </w:p>
    <w:p w:rsidR="00FC3E1D" w:rsidRPr="00FE6B9C" w:rsidRDefault="00FC3E1D" w:rsidP="0058104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E6B9C">
        <w:rPr>
          <w:b/>
          <w:sz w:val="28"/>
          <w:szCs w:val="28"/>
        </w:rPr>
        <w:t>профилактики нарушений обязательных требований в сфере муниципального контроля</w:t>
      </w:r>
      <w:r w:rsidRPr="004022BA">
        <w:rPr>
          <w:b/>
          <w:sz w:val="28"/>
          <w:szCs w:val="28"/>
        </w:rPr>
        <w:t xml:space="preserve"> </w:t>
      </w:r>
      <w:r w:rsidRPr="00FE6B9C">
        <w:rPr>
          <w:b/>
          <w:sz w:val="28"/>
          <w:szCs w:val="28"/>
        </w:rPr>
        <w:t xml:space="preserve">на 2019 год </w:t>
      </w:r>
    </w:p>
    <w:p w:rsidR="00FC3E1D" w:rsidRDefault="00FC3E1D" w:rsidP="0058104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FC3E1D" w:rsidRDefault="00FC3E1D" w:rsidP="0058104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FC3E1D" w:rsidRPr="004022BA" w:rsidRDefault="00FC3E1D" w:rsidP="00581047">
      <w:pPr>
        <w:jc w:val="center"/>
        <w:rPr>
          <w:b/>
          <w:sz w:val="28"/>
        </w:rPr>
      </w:pPr>
      <w:smartTag w:uri="urn:schemas-microsoft-com:office:smarttags" w:element="place">
        <w:r w:rsidRPr="004022BA">
          <w:rPr>
            <w:b/>
            <w:sz w:val="28"/>
            <w:lang w:val="en-US"/>
          </w:rPr>
          <w:t>I</w:t>
        </w:r>
        <w:r w:rsidRPr="004022BA">
          <w:rPr>
            <w:b/>
            <w:sz w:val="28"/>
          </w:rPr>
          <w:t>.</w:t>
        </w:r>
      </w:smartTag>
      <w:r w:rsidRPr="004022BA">
        <w:rPr>
          <w:b/>
          <w:sz w:val="28"/>
        </w:rPr>
        <w:t xml:space="preserve"> Общие положения</w:t>
      </w:r>
    </w:p>
    <w:p w:rsidR="00FC3E1D" w:rsidRPr="004022BA" w:rsidRDefault="00FC3E1D" w:rsidP="00581047">
      <w:pPr>
        <w:jc w:val="center"/>
        <w:rPr>
          <w:b/>
          <w:sz w:val="28"/>
        </w:rPr>
      </w:pPr>
    </w:p>
    <w:p w:rsidR="00FC3E1D" w:rsidRPr="00FC63F1" w:rsidRDefault="00FC3E1D" w:rsidP="00581047">
      <w:pPr>
        <w:jc w:val="both"/>
        <w:rPr>
          <w:rFonts w:ascii="Tahoma" w:hAnsi="Tahoma" w:cs="Tahoma"/>
          <w:color w:val="33556B"/>
          <w:sz w:val="28"/>
          <w:shd w:val="clear" w:color="auto" w:fill="F0F9F0"/>
        </w:rPr>
      </w:pPr>
      <w:r w:rsidRPr="004022BA">
        <w:rPr>
          <w:sz w:val="28"/>
        </w:rPr>
        <w:tab/>
        <w:t xml:space="preserve">1. </w:t>
      </w:r>
      <w:r w:rsidRPr="004022BA">
        <w:rPr>
          <w:iCs/>
          <w:sz w:val="28"/>
        </w:rPr>
        <w:t xml:space="preserve">Настоящая программа профилактики нарушений обязательных требований </w:t>
      </w:r>
      <w:r>
        <w:rPr>
          <w:iCs/>
          <w:sz w:val="28"/>
        </w:rPr>
        <w:t xml:space="preserve">в сфере муниципального контроля </w:t>
      </w:r>
      <w:r w:rsidRPr="004022BA">
        <w:rPr>
          <w:iCs/>
          <w:sz w:val="28"/>
        </w:rPr>
        <w:t xml:space="preserve">(далее – Программа) разработана в соответствии с Федеральным законом  от 26. 12.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муниципального </w:t>
      </w:r>
      <w:r w:rsidRPr="00884183">
        <w:rPr>
          <w:iCs/>
          <w:sz w:val="28"/>
          <w:szCs w:val="28"/>
        </w:rPr>
        <w:t xml:space="preserve">образования </w:t>
      </w:r>
      <w:r w:rsidRPr="00884183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«Заревское</w:t>
      </w:r>
      <w:r w:rsidRPr="00884183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</w:t>
      </w:r>
      <w:r w:rsidRPr="00884183">
        <w:rPr>
          <w:color w:val="000000"/>
          <w:sz w:val="28"/>
          <w:szCs w:val="28"/>
        </w:rPr>
        <w:t xml:space="preserve"> </w:t>
      </w:r>
      <w:r w:rsidRPr="00884183">
        <w:rPr>
          <w:iCs/>
          <w:sz w:val="28"/>
          <w:szCs w:val="28"/>
        </w:rPr>
        <w:t>профилактики нарушений требований, установленных муниципальными правовыми актами, а также требований, установленных федеральными законами и</w:t>
      </w:r>
      <w:r w:rsidRPr="004022BA">
        <w:rPr>
          <w:iCs/>
          <w:sz w:val="28"/>
        </w:rPr>
        <w:t xml:space="preserve"> иными нормативными правовыми актами Российской Федерации, законами </w:t>
      </w:r>
      <w:r>
        <w:rPr>
          <w:iCs/>
          <w:sz w:val="28"/>
        </w:rPr>
        <w:t>Республики Адыгея</w:t>
      </w:r>
      <w:r w:rsidRPr="004022BA">
        <w:rPr>
          <w:iCs/>
          <w:sz w:val="28"/>
        </w:rPr>
        <w:t xml:space="preserve">, в случаях, если соответствующие виды контроля относятся к вопросам местного значения </w:t>
      </w:r>
      <w:r w:rsidRPr="001C2BA9">
        <w:rPr>
          <w:iCs/>
          <w:sz w:val="28"/>
        </w:rPr>
        <w:t xml:space="preserve">муниципального образования </w:t>
      </w:r>
      <w:r>
        <w:rPr>
          <w:iCs/>
          <w:sz w:val="28"/>
        </w:rPr>
        <w:t>«Заревское</w:t>
      </w:r>
      <w:r w:rsidRPr="001C2BA9">
        <w:rPr>
          <w:iCs/>
          <w:sz w:val="28"/>
        </w:rPr>
        <w:t xml:space="preserve"> сельское поселение</w:t>
      </w:r>
      <w:r>
        <w:rPr>
          <w:iCs/>
          <w:sz w:val="28"/>
        </w:rPr>
        <w:t>»</w:t>
      </w:r>
      <w:r w:rsidRPr="001C2BA9">
        <w:rPr>
          <w:iCs/>
          <w:sz w:val="28"/>
        </w:rPr>
        <w:t xml:space="preserve"> </w:t>
      </w:r>
      <w:r w:rsidRPr="004022BA">
        <w:rPr>
          <w:iCs/>
          <w:sz w:val="28"/>
        </w:rPr>
        <w:t>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  <w:r w:rsidRPr="004022BA">
        <w:rPr>
          <w:i/>
          <w:iCs/>
        </w:rPr>
        <w:t> </w:t>
      </w:r>
    </w:p>
    <w:p w:rsidR="00FC3E1D" w:rsidRPr="00FC63F1" w:rsidRDefault="00FC3E1D" w:rsidP="00581047">
      <w:pPr>
        <w:jc w:val="both"/>
        <w:rPr>
          <w:rFonts w:ascii="Tahoma" w:hAnsi="Tahoma" w:cs="Tahoma"/>
          <w:color w:val="33556B"/>
          <w:shd w:val="clear" w:color="auto" w:fill="F0F9F0"/>
        </w:rPr>
      </w:pPr>
    </w:p>
    <w:p w:rsidR="00FC3E1D" w:rsidRPr="004022BA" w:rsidRDefault="00FC3E1D" w:rsidP="00581047">
      <w:pPr>
        <w:jc w:val="both"/>
        <w:rPr>
          <w:iCs/>
          <w:sz w:val="28"/>
        </w:rPr>
      </w:pPr>
      <w:r w:rsidRPr="004022BA">
        <w:rPr>
          <w:spacing w:val="-2"/>
          <w:sz w:val="28"/>
          <w:szCs w:val="28"/>
        </w:rPr>
        <w:tab/>
      </w:r>
      <w:r w:rsidRPr="004022BA">
        <w:rPr>
          <w:iCs/>
          <w:sz w:val="28"/>
        </w:rPr>
        <w:t>1.2. Задачами программы являются:</w:t>
      </w:r>
    </w:p>
    <w:p w:rsidR="00FC3E1D" w:rsidRPr="004022BA" w:rsidRDefault="00FC3E1D" w:rsidP="00581047">
      <w:pPr>
        <w:jc w:val="both"/>
        <w:rPr>
          <w:iCs/>
          <w:sz w:val="28"/>
        </w:rPr>
      </w:pPr>
    </w:p>
    <w:p w:rsidR="00FC3E1D" w:rsidRPr="004022BA" w:rsidRDefault="00FC3E1D" w:rsidP="00581047">
      <w:pPr>
        <w:jc w:val="both"/>
        <w:rPr>
          <w:iCs/>
          <w:sz w:val="28"/>
        </w:rPr>
      </w:pPr>
      <w:r w:rsidRPr="004022BA">
        <w:rPr>
          <w:iCs/>
          <w:sz w:val="28"/>
        </w:rPr>
        <w:tab/>
        <w:t>1.2.1. Укрепление системы профилактики нарушений обязательных требований путем активизации профилактической деятельности.</w:t>
      </w:r>
      <w:r w:rsidRPr="004022BA">
        <w:rPr>
          <w:iCs/>
          <w:sz w:val="28"/>
        </w:rPr>
        <w:br/>
      </w:r>
      <w:r w:rsidRPr="004022BA">
        <w:rPr>
          <w:iCs/>
          <w:sz w:val="28"/>
        </w:rPr>
        <w:tab/>
        <w:t>1.2.2. Выявление причин, факторов и условий, способствующих нарушениям обязательных требований.</w:t>
      </w:r>
    </w:p>
    <w:p w:rsidR="00FC3E1D" w:rsidRPr="004022BA" w:rsidRDefault="00FC3E1D" w:rsidP="00581047">
      <w:pPr>
        <w:jc w:val="both"/>
        <w:rPr>
          <w:iCs/>
          <w:sz w:val="28"/>
        </w:rPr>
      </w:pPr>
      <w:r w:rsidRPr="004022BA">
        <w:rPr>
          <w:iCs/>
          <w:sz w:val="28"/>
        </w:rPr>
        <w:tab/>
        <w:t>1.2.3. Повышение правосознания и правовой культуры руководителей юридических лиц и индивидуальных предпринимателей.</w:t>
      </w:r>
    </w:p>
    <w:p w:rsidR="00FC3E1D" w:rsidRPr="004022BA" w:rsidRDefault="00FC3E1D" w:rsidP="00581047">
      <w:pPr>
        <w:jc w:val="both"/>
        <w:rPr>
          <w:iCs/>
          <w:sz w:val="28"/>
        </w:rPr>
      </w:pPr>
    </w:p>
    <w:p w:rsidR="00FC3E1D" w:rsidRDefault="00FC3E1D" w:rsidP="00581047">
      <w:pPr>
        <w:jc w:val="both"/>
        <w:rPr>
          <w:iCs/>
          <w:sz w:val="28"/>
        </w:rPr>
      </w:pPr>
      <w:r w:rsidRPr="004022BA">
        <w:rPr>
          <w:iCs/>
          <w:sz w:val="28"/>
        </w:rPr>
        <w:tab/>
        <w:t>1.3. Срок реализации программы – 2019 год.</w:t>
      </w:r>
    </w:p>
    <w:p w:rsidR="00FC3E1D" w:rsidRPr="004022BA" w:rsidRDefault="00FC3E1D" w:rsidP="00581047">
      <w:pPr>
        <w:jc w:val="both"/>
        <w:rPr>
          <w:iCs/>
          <w:sz w:val="28"/>
        </w:rPr>
      </w:pPr>
    </w:p>
    <w:p w:rsidR="00FC3E1D" w:rsidRDefault="00FC3E1D" w:rsidP="00581047">
      <w:pPr>
        <w:jc w:val="center"/>
        <w:rPr>
          <w:b/>
          <w:sz w:val="28"/>
          <w:lang w:val="en-US"/>
        </w:rPr>
      </w:pPr>
    </w:p>
    <w:p w:rsidR="00FC3E1D" w:rsidRDefault="00FC3E1D" w:rsidP="00581047">
      <w:pPr>
        <w:jc w:val="center"/>
        <w:rPr>
          <w:b/>
          <w:sz w:val="28"/>
          <w:lang w:val="en-US"/>
        </w:rPr>
      </w:pPr>
    </w:p>
    <w:p w:rsidR="00FC3E1D" w:rsidRDefault="00FC3E1D" w:rsidP="00581047">
      <w:pPr>
        <w:jc w:val="center"/>
        <w:rPr>
          <w:b/>
          <w:sz w:val="28"/>
          <w:lang w:val="en-US"/>
        </w:rPr>
      </w:pPr>
    </w:p>
    <w:p w:rsidR="00FC3E1D" w:rsidRDefault="00FC3E1D" w:rsidP="00581047">
      <w:pPr>
        <w:jc w:val="center"/>
        <w:rPr>
          <w:b/>
          <w:sz w:val="28"/>
          <w:lang w:val="en-US"/>
        </w:rPr>
      </w:pPr>
    </w:p>
    <w:p w:rsidR="00FC3E1D" w:rsidRDefault="00FC3E1D" w:rsidP="00581047">
      <w:pPr>
        <w:jc w:val="center"/>
        <w:rPr>
          <w:b/>
          <w:iCs/>
          <w:sz w:val="28"/>
        </w:rPr>
      </w:pPr>
      <w:bookmarkStart w:id="1" w:name="_GoBack"/>
      <w:bookmarkEnd w:id="1"/>
      <w:r w:rsidRPr="004022BA">
        <w:rPr>
          <w:b/>
          <w:sz w:val="28"/>
          <w:lang w:val="en-US"/>
        </w:rPr>
        <w:t>II</w:t>
      </w:r>
      <w:r w:rsidRPr="004022BA">
        <w:rPr>
          <w:b/>
          <w:sz w:val="28"/>
        </w:rPr>
        <w:t xml:space="preserve">. </w:t>
      </w:r>
      <w:r w:rsidRPr="004022BA">
        <w:rPr>
          <w:b/>
          <w:iCs/>
          <w:sz w:val="28"/>
        </w:rPr>
        <w:t xml:space="preserve">Мероприятия по профилактике нарушений </w:t>
      </w:r>
    </w:p>
    <w:p w:rsidR="00FC3E1D" w:rsidRPr="004022BA" w:rsidRDefault="00FC3E1D" w:rsidP="00581047">
      <w:pPr>
        <w:jc w:val="center"/>
        <w:rPr>
          <w:b/>
          <w:iCs/>
          <w:sz w:val="28"/>
        </w:rPr>
      </w:pPr>
      <w:r w:rsidRPr="004022BA">
        <w:rPr>
          <w:b/>
          <w:iCs/>
          <w:sz w:val="28"/>
        </w:rPr>
        <w:t>и сроки их реализации</w:t>
      </w:r>
    </w:p>
    <w:p w:rsidR="00FC3E1D" w:rsidRPr="004022BA" w:rsidRDefault="00FC3E1D" w:rsidP="00581047">
      <w:pPr>
        <w:jc w:val="center"/>
        <w:rPr>
          <w:b/>
          <w:sz w:val="28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52"/>
        <w:gridCol w:w="3960"/>
        <w:gridCol w:w="1879"/>
        <w:gridCol w:w="2709"/>
      </w:tblGrid>
      <w:tr w:rsidR="00FC3E1D" w:rsidRPr="004022BA" w:rsidTr="00630A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E1D" w:rsidRPr="004022BA" w:rsidRDefault="00FC3E1D" w:rsidP="00630AAB">
            <w:pPr>
              <w:jc w:val="center"/>
              <w:rPr>
                <w:b/>
                <w:iCs/>
              </w:rPr>
            </w:pPr>
            <w:r w:rsidRPr="004022BA">
              <w:rPr>
                <w:b/>
                <w:i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E1D" w:rsidRPr="004022BA" w:rsidRDefault="00FC3E1D" w:rsidP="00630AAB">
            <w:pPr>
              <w:jc w:val="center"/>
              <w:rPr>
                <w:b/>
                <w:iCs/>
              </w:rPr>
            </w:pPr>
            <w:r w:rsidRPr="004022BA">
              <w:rPr>
                <w:b/>
                <w:iCs/>
              </w:rPr>
              <w:t>Наименование</w:t>
            </w:r>
          </w:p>
          <w:p w:rsidR="00FC3E1D" w:rsidRPr="004022BA" w:rsidRDefault="00FC3E1D" w:rsidP="00630AAB">
            <w:pPr>
              <w:jc w:val="center"/>
              <w:rPr>
                <w:b/>
                <w:iCs/>
              </w:rPr>
            </w:pPr>
            <w:r w:rsidRPr="004022BA">
              <w:rPr>
                <w:b/>
                <w:iCs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E1D" w:rsidRPr="004022BA" w:rsidRDefault="00FC3E1D" w:rsidP="00630AAB">
            <w:pPr>
              <w:jc w:val="center"/>
              <w:rPr>
                <w:b/>
                <w:iCs/>
              </w:rPr>
            </w:pPr>
            <w:r w:rsidRPr="004022BA">
              <w:rPr>
                <w:b/>
                <w:iCs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C3E1D" w:rsidRPr="004022BA" w:rsidRDefault="00FC3E1D" w:rsidP="00630AAB">
            <w:pPr>
              <w:jc w:val="center"/>
              <w:rPr>
                <w:b/>
                <w:iCs/>
              </w:rPr>
            </w:pPr>
            <w:r w:rsidRPr="004022BA">
              <w:rPr>
                <w:b/>
                <w:iCs/>
              </w:rPr>
              <w:t>Ответственный</w:t>
            </w:r>
          </w:p>
          <w:p w:rsidR="00FC3E1D" w:rsidRPr="004022BA" w:rsidRDefault="00FC3E1D" w:rsidP="00630AAB">
            <w:pPr>
              <w:jc w:val="center"/>
              <w:rPr>
                <w:b/>
                <w:iCs/>
              </w:rPr>
            </w:pPr>
            <w:r w:rsidRPr="004022BA">
              <w:rPr>
                <w:b/>
                <w:iCs/>
              </w:rPr>
              <w:t>исполнитель</w:t>
            </w:r>
          </w:p>
        </w:tc>
      </w:tr>
      <w:tr w:rsidR="00FC3E1D" w:rsidRPr="004022BA" w:rsidTr="00630A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E1D" w:rsidRPr="004022BA" w:rsidRDefault="00FC3E1D" w:rsidP="00630AAB">
            <w:pPr>
              <w:spacing w:before="100" w:beforeAutospacing="1" w:after="100" w:afterAutospacing="1"/>
              <w:jc w:val="center"/>
              <w:rPr>
                <w:b/>
                <w:iCs/>
              </w:rPr>
            </w:pPr>
            <w:r w:rsidRPr="004022BA">
              <w:rPr>
                <w:b/>
                <w:i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E1D" w:rsidRPr="004022BA" w:rsidRDefault="00FC3E1D" w:rsidP="00630AAB">
            <w:pPr>
              <w:spacing w:before="100" w:beforeAutospacing="1" w:after="100" w:afterAutospacing="1"/>
              <w:jc w:val="center"/>
              <w:rPr>
                <w:b/>
                <w:iCs/>
              </w:rPr>
            </w:pPr>
            <w:r w:rsidRPr="004022BA">
              <w:rPr>
                <w:b/>
                <w:i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E1D" w:rsidRPr="004022BA" w:rsidRDefault="00FC3E1D" w:rsidP="00630AAB">
            <w:pPr>
              <w:spacing w:before="100" w:beforeAutospacing="1" w:after="100" w:afterAutospacing="1"/>
              <w:jc w:val="center"/>
              <w:rPr>
                <w:b/>
                <w:iCs/>
              </w:rPr>
            </w:pPr>
            <w:r w:rsidRPr="004022BA">
              <w:rPr>
                <w:b/>
                <w:i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C3E1D" w:rsidRPr="004022BA" w:rsidRDefault="00FC3E1D" w:rsidP="00630AAB">
            <w:pPr>
              <w:spacing w:before="100" w:beforeAutospacing="1" w:after="100" w:afterAutospacing="1"/>
              <w:jc w:val="center"/>
              <w:rPr>
                <w:b/>
                <w:iCs/>
              </w:rPr>
            </w:pPr>
            <w:r w:rsidRPr="004022BA">
              <w:rPr>
                <w:b/>
                <w:iCs/>
              </w:rPr>
              <w:t>4</w:t>
            </w:r>
          </w:p>
        </w:tc>
      </w:tr>
      <w:tr w:rsidR="00FC3E1D" w:rsidRPr="004022BA" w:rsidTr="00630A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E1D" w:rsidRPr="004022BA" w:rsidRDefault="00FC3E1D" w:rsidP="00630AAB">
            <w:pPr>
              <w:spacing w:before="100" w:beforeAutospacing="1" w:after="100" w:afterAutospacing="1"/>
              <w:jc w:val="center"/>
              <w:rPr>
                <w:iCs/>
                <w:sz w:val="24"/>
              </w:rPr>
            </w:pPr>
            <w:r w:rsidRPr="004022BA">
              <w:rPr>
                <w:iCs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E1D" w:rsidRPr="004022BA" w:rsidRDefault="00FC3E1D" w:rsidP="00630AAB">
            <w:pPr>
              <w:spacing w:before="100" w:beforeAutospacing="1" w:after="100" w:afterAutospacing="1"/>
              <w:rPr>
                <w:iCs/>
                <w:sz w:val="24"/>
              </w:rPr>
            </w:pPr>
            <w:r w:rsidRPr="004022BA">
              <w:rPr>
                <w:iCs/>
                <w:sz w:val="24"/>
              </w:rPr>
              <w:t xml:space="preserve">Размещение на официальном сайте администрации </w:t>
            </w:r>
            <w:r w:rsidRPr="007D7FD8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color w:val="000000"/>
                <w:sz w:val="24"/>
                <w:szCs w:val="24"/>
              </w:rPr>
              <w:t>«Заревское</w:t>
            </w:r>
            <w:r w:rsidRPr="007D7FD8">
              <w:rPr>
                <w:color w:val="000000"/>
                <w:sz w:val="24"/>
                <w:szCs w:val="24"/>
              </w:rPr>
              <w:t xml:space="preserve"> сельское поселение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D7FD8">
              <w:rPr>
                <w:color w:val="000000"/>
                <w:sz w:val="24"/>
                <w:szCs w:val="24"/>
              </w:rPr>
              <w:t xml:space="preserve"> </w:t>
            </w:r>
            <w:r w:rsidRPr="004022BA">
              <w:rPr>
                <w:iCs/>
                <w:sz w:val="24"/>
              </w:rPr>
              <w:t>в сети «Интернет»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E1D" w:rsidRPr="004022BA" w:rsidRDefault="00FC3E1D" w:rsidP="00630AAB">
            <w:pPr>
              <w:rPr>
                <w:iCs/>
                <w:sz w:val="24"/>
              </w:rPr>
            </w:pPr>
            <w:r w:rsidRPr="004022BA">
              <w:rPr>
                <w:iCs/>
                <w:sz w:val="24"/>
              </w:rPr>
              <w:t>I полугодие</w:t>
            </w:r>
          </w:p>
          <w:p w:rsidR="00FC3E1D" w:rsidRPr="004022BA" w:rsidRDefault="00FC3E1D" w:rsidP="00630AAB">
            <w:pPr>
              <w:rPr>
                <w:iCs/>
                <w:sz w:val="24"/>
              </w:rPr>
            </w:pPr>
          </w:p>
          <w:p w:rsidR="00FC3E1D" w:rsidRPr="004022BA" w:rsidRDefault="00FC3E1D" w:rsidP="00630AAB">
            <w:pPr>
              <w:rPr>
                <w:iCs/>
                <w:sz w:val="24"/>
              </w:rPr>
            </w:pPr>
            <w:r w:rsidRPr="004022BA">
              <w:rPr>
                <w:iCs/>
                <w:sz w:val="24"/>
              </w:rPr>
              <w:t>(далее – по мере</w:t>
            </w:r>
          </w:p>
          <w:p w:rsidR="00FC3E1D" w:rsidRPr="004022BA" w:rsidRDefault="00FC3E1D" w:rsidP="00630AAB">
            <w:pPr>
              <w:rPr>
                <w:iCs/>
                <w:sz w:val="24"/>
              </w:rPr>
            </w:pPr>
            <w:r w:rsidRPr="004022BA">
              <w:rPr>
                <w:iCs/>
                <w:sz w:val="24"/>
              </w:rPr>
              <w:t>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C3E1D" w:rsidRPr="004022BA" w:rsidRDefault="00FC3E1D" w:rsidP="00630AAB">
            <w:pPr>
              <w:spacing w:before="100" w:beforeAutospacing="1" w:after="100" w:afterAutospacing="1"/>
              <w:rPr>
                <w:iCs/>
                <w:sz w:val="24"/>
              </w:rPr>
            </w:pPr>
            <w:r w:rsidRPr="004022BA">
              <w:rPr>
                <w:iCs/>
                <w:sz w:val="24"/>
              </w:rPr>
              <w:t>Должностные лица, уполномоченные                 на осуществление муниципального контроля</w:t>
            </w:r>
            <w:r>
              <w:rPr>
                <w:iCs/>
                <w:sz w:val="24"/>
              </w:rPr>
              <w:t>, ведущий специалист администрации Хамерзокова Ю.Р.</w:t>
            </w:r>
          </w:p>
        </w:tc>
      </w:tr>
      <w:tr w:rsidR="00FC3E1D" w:rsidRPr="004022BA" w:rsidTr="00630A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E1D" w:rsidRPr="004022BA" w:rsidRDefault="00FC3E1D" w:rsidP="00630AAB">
            <w:pPr>
              <w:spacing w:before="100" w:beforeAutospacing="1" w:after="100" w:afterAutospacing="1"/>
              <w:jc w:val="center"/>
              <w:rPr>
                <w:iCs/>
                <w:sz w:val="24"/>
              </w:rPr>
            </w:pPr>
            <w:r w:rsidRPr="004022BA">
              <w:rPr>
                <w:iCs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E1D" w:rsidRPr="004022BA" w:rsidRDefault="00FC3E1D" w:rsidP="00630AAB">
            <w:pPr>
              <w:spacing w:before="100" w:beforeAutospacing="1" w:after="100" w:afterAutospacing="1"/>
              <w:rPr>
                <w:iCs/>
                <w:sz w:val="24"/>
              </w:rPr>
            </w:pPr>
            <w:r w:rsidRPr="004022BA">
              <w:rPr>
                <w:iCs/>
                <w:sz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                    и опубликования руководств                            по соблюдению обязательных требований, проведения разъяснительной работы путем обнародования или иными способами.</w:t>
            </w:r>
          </w:p>
          <w:p w:rsidR="00FC3E1D" w:rsidRPr="004022BA" w:rsidRDefault="00FC3E1D" w:rsidP="00630AAB">
            <w:pPr>
              <w:spacing w:before="100" w:beforeAutospacing="1" w:after="100" w:afterAutospacing="1"/>
              <w:rPr>
                <w:iCs/>
                <w:sz w:val="24"/>
              </w:rPr>
            </w:pPr>
            <w:r w:rsidRPr="004022BA">
              <w:rPr>
                <w:iCs/>
                <w:sz w:val="24"/>
              </w:rPr>
              <w:t>В случае изменения обязательных требований – подготовка                                    и распространение комментариев                    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                         в действие, а также рекомендаций                       о проведении необходимых организационных, технических мероприятий, направленных                          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E1D" w:rsidRPr="004022BA" w:rsidRDefault="00FC3E1D" w:rsidP="00630AAB">
            <w:pPr>
              <w:spacing w:before="100" w:beforeAutospacing="1" w:after="100" w:afterAutospacing="1"/>
              <w:rPr>
                <w:iCs/>
                <w:sz w:val="24"/>
              </w:rPr>
            </w:pPr>
            <w:r w:rsidRPr="004022BA">
              <w:rPr>
                <w:iCs/>
                <w:sz w:val="24"/>
              </w:rPr>
              <w:t>В течение года</w:t>
            </w:r>
          </w:p>
          <w:p w:rsidR="00FC3E1D" w:rsidRPr="004022BA" w:rsidRDefault="00FC3E1D" w:rsidP="00630AAB">
            <w:pPr>
              <w:spacing w:before="100" w:beforeAutospacing="1" w:after="100" w:afterAutospacing="1"/>
              <w:rPr>
                <w:iCs/>
                <w:sz w:val="24"/>
              </w:rPr>
            </w:pPr>
            <w:r w:rsidRPr="004022BA">
              <w:rPr>
                <w:iCs/>
                <w:sz w:val="24"/>
              </w:rPr>
              <w:t>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C3E1D" w:rsidRPr="004022BA" w:rsidRDefault="00FC3E1D" w:rsidP="00630AAB">
            <w:pPr>
              <w:spacing w:before="100" w:beforeAutospacing="1" w:after="100" w:afterAutospacing="1"/>
              <w:rPr>
                <w:iCs/>
                <w:sz w:val="24"/>
              </w:rPr>
            </w:pPr>
            <w:r w:rsidRPr="004022BA">
              <w:rPr>
                <w:iCs/>
                <w:sz w:val="24"/>
              </w:rPr>
              <w:t>Должностные лица, уполномоченные                  на осуществление муниципального контроля</w:t>
            </w:r>
            <w:r>
              <w:rPr>
                <w:iCs/>
                <w:sz w:val="24"/>
              </w:rPr>
              <w:t>, ведущий специалист администрации Хамерзокова Ю.Р.</w:t>
            </w:r>
          </w:p>
        </w:tc>
      </w:tr>
      <w:tr w:rsidR="00FC3E1D" w:rsidRPr="004022BA" w:rsidTr="00630A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E1D" w:rsidRPr="004022BA" w:rsidRDefault="00FC3E1D" w:rsidP="00630AAB">
            <w:pPr>
              <w:spacing w:before="100" w:beforeAutospacing="1" w:after="100" w:afterAutospacing="1"/>
              <w:jc w:val="center"/>
              <w:rPr>
                <w:iCs/>
                <w:sz w:val="24"/>
              </w:rPr>
            </w:pPr>
            <w:r w:rsidRPr="004022BA">
              <w:rPr>
                <w:iCs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E1D" w:rsidRPr="004022BA" w:rsidRDefault="00FC3E1D" w:rsidP="00630AAB">
            <w:pPr>
              <w:spacing w:before="100" w:beforeAutospacing="1" w:after="100" w:afterAutospacing="1"/>
              <w:rPr>
                <w:iCs/>
                <w:sz w:val="24"/>
              </w:rPr>
            </w:pPr>
            <w:r w:rsidRPr="004022BA">
              <w:rPr>
                <w:iCs/>
                <w:sz w:val="24"/>
              </w:rPr>
              <w:t xml:space="preserve">Обеспечение регулярного                                 (не реже одного раза в год) обобщения практики осуществления                                      в соответствующей сфере деятельности муниципального контроля и размещение                                      на официальном сайте администрации </w:t>
            </w:r>
            <w:r w:rsidRPr="00707EAE">
              <w:rPr>
                <w:iCs/>
                <w:sz w:val="24"/>
              </w:rPr>
              <w:t xml:space="preserve">муниципального образования </w:t>
            </w:r>
            <w:r>
              <w:rPr>
                <w:iCs/>
                <w:sz w:val="24"/>
              </w:rPr>
              <w:t>«Заревское</w:t>
            </w:r>
            <w:r w:rsidRPr="00707EAE">
              <w:rPr>
                <w:iCs/>
                <w:sz w:val="24"/>
              </w:rPr>
              <w:t xml:space="preserve"> сельское поселение</w:t>
            </w:r>
            <w:r>
              <w:rPr>
                <w:iCs/>
                <w:sz w:val="24"/>
              </w:rPr>
              <w:t>»</w:t>
            </w:r>
            <w:r w:rsidRPr="00707EAE">
              <w:rPr>
                <w:iCs/>
                <w:sz w:val="24"/>
              </w:rPr>
              <w:t xml:space="preserve"> </w:t>
            </w:r>
            <w:r w:rsidRPr="004022BA">
              <w:rPr>
                <w:iCs/>
                <w:sz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 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E1D" w:rsidRPr="004022BA" w:rsidRDefault="00FC3E1D" w:rsidP="00630AAB">
            <w:pPr>
              <w:spacing w:before="100" w:beforeAutospacing="1" w:after="100" w:afterAutospacing="1"/>
              <w:rPr>
                <w:iCs/>
                <w:sz w:val="24"/>
              </w:rPr>
            </w:pPr>
            <w:r w:rsidRPr="004022BA">
              <w:rPr>
                <w:iCs/>
                <w:sz w:val="24"/>
              </w:rPr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C3E1D" w:rsidRPr="004022BA" w:rsidRDefault="00FC3E1D" w:rsidP="00630AAB">
            <w:pPr>
              <w:spacing w:before="100" w:beforeAutospacing="1" w:after="100" w:afterAutospacing="1"/>
              <w:rPr>
                <w:iCs/>
                <w:sz w:val="24"/>
              </w:rPr>
            </w:pPr>
            <w:r w:rsidRPr="004022BA">
              <w:rPr>
                <w:iCs/>
                <w:sz w:val="24"/>
              </w:rPr>
              <w:t>Должностные лица, уполномоченные                   на осуществление муниципального контроля</w:t>
            </w:r>
          </w:p>
        </w:tc>
      </w:tr>
      <w:tr w:rsidR="00FC3E1D" w:rsidRPr="004022BA" w:rsidTr="00630A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E1D" w:rsidRPr="004022BA" w:rsidRDefault="00FC3E1D" w:rsidP="00630AAB">
            <w:pPr>
              <w:spacing w:before="100" w:beforeAutospacing="1" w:after="100" w:afterAutospacing="1"/>
              <w:jc w:val="center"/>
              <w:rPr>
                <w:iCs/>
                <w:sz w:val="24"/>
              </w:rPr>
            </w:pPr>
            <w:r w:rsidRPr="004022BA">
              <w:rPr>
                <w:iCs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E1D" w:rsidRPr="004022BA" w:rsidRDefault="00FC3E1D" w:rsidP="00630AAB">
            <w:pPr>
              <w:spacing w:before="100" w:beforeAutospacing="1" w:after="100" w:afterAutospacing="1"/>
              <w:rPr>
                <w:iCs/>
                <w:sz w:val="24"/>
              </w:rPr>
            </w:pPr>
            <w:r w:rsidRPr="004022BA">
              <w:rPr>
                <w:iCs/>
                <w:sz w:val="24"/>
              </w:rPr>
              <w:t> Выдача предостережений                                 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     и муниципального контроля»                      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E1D" w:rsidRPr="004022BA" w:rsidRDefault="00FC3E1D" w:rsidP="00630AAB">
            <w:pPr>
              <w:spacing w:before="100" w:beforeAutospacing="1" w:after="100" w:afterAutospacing="1"/>
              <w:rPr>
                <w:iCs/>
                <w:sz w:val="24"/>
              </w:rPr>
            </w:pPr>
            <w:r w:rsidRPr="004022BA">
              <w:rPr>
                <w:iCs/>
                <w:sz w:val="24"/>
              </w:rPr>
              <w:t>В течение года</w:t>
            </w:r>
          </w:p>
          <w:p w:rsidR="00FC3E1D" w:rsidRPr="004022BA" w:rsidRDefault="00FC3E1D" w:rsidP="00630AAB">
            <w:pPr>
              <w:spacing w:before="100" w:beforeAutospacing="1" w:after="100" w:afterAutospacing="1"/>
              <w:rPr>
                <w:iCs/>
                <w:sz w:val="24"/>
              </w:rPr>
            </w:pPr>
            <w:r w:rsidRPr="004022BA">
              <w:rPr>
                <w:iCs/>
                <w:sz w:val="24"/>
              </w:rPr>
              <w:t>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C3E1D" w:rsidRPr="004022BA" w:rsidRDefault="00FC3E1D" w:rsidP="00630AAB">
            <w:pPr>
              <w:spacing w:before="100" w:beforeAutospacing="1" w:after="100" w:afterAutospacing="1"/>
              <w:rPr>
                <w:iCs/>
                <w:sz w:val="24"/>
              </w:rPr>
            </w:pPr>
            <w:r w:rsidRPr="004022BA">
              <w:rPr>
                <w:iCs/>
                <w:sz w:val="24"/>
              </w:rPr>
              <w:t>Должностные лица, уполномоченные                   на осуществление муниципального контроля</w:t>
            </w:r>
          </w:p>
        </w:tc>
      </w:tr>
    </w:tbl>
    <w:p w:rsidR="00FC3E1D" w:rsidRPr="004022BA" w:rsidRDefault="00FC3E1D" w:rsidP="00581047">
      <w:pPr>
        <w:jc w:val="both"/>
        <w:rPr>
          <w:sz w:val="28"/>
        </w:rPr>
      </w:pPr>
    </w:p>
    <w:p w:rsidR="00FC3E1D" w:rsidRPr="004022BA" w:rsidRDefault="00FC3E1D" w:rsidP="00581047">
      <w:pPr>
        <w:jc w:val="both"/>
        <w:rPr>
          <w:iCs/>
          <w:sz w:val="28"/>
        </w:rPr>
      </w:pPr>
      <w:r w:rsidRPr="004022BA">
        <w:rPr>
          <w:iCs/>
          <w:sz w:val="28"/>
        </w:rPr>
        <w:tab/>
        <w:t xml:space="preserve"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</w:t>
      </w:r>
      <w:r w:rsidRPr="001C2BA9">
        <w:rPr>
          <w:iCs/>
          <w:sz w:val="28"/>
        </w:rPr>
        <w:t xml:space="preserve">муниципального образования </w:t>
      </w:r>
      <w:r>
        <w:rPr>
          <w:iCs/>
          <w:sz w:val="28"/>
        </w:rPr>
        <w:t>«Заревское</w:t>
      </w:r>
      <w:r w:rsidRPr="001C2BA9">
        <w:rPr>
          <w:iCs/>
          <w:sz w:val="28"/>
        </w:rPr>
        <w:t xml:space="preserve"> сельское поселение</w:t>
      </w:r>
      <w:r>
        <w:rPr>
          <w:iCs/>
          <w:sz w:val="28"/>
        </w:rPr>
        <w:t>»</w:t>
      </w:r>
      <w:r w:rsidRPr="001C2BA9">
        <w:rPr>
          <w:iCs/>
          <w:sz w:val="28"/>
        </w:rPr>
        <w:t xml:space="preserve"> </w:t>
      </w:r>
      <w:r>
        <w:rPr>
          <w:iCs/>
          <w:sz w:val="28"/>
        </w:rPr>
        <w:t xml:space="preserve">в </w:t>
      </w:r>
      <w:r w:rsidRPr="004022BA">
        <w:rPr>
          <w:iCs/>
          <w:sz w:val="28"/>
        </w:rPr>
        <w:t>2019 году.</w:t>
      </w:r>
    </w:p>
    <w:p w:rsidR="00FC3E1D" w:rsidRDefault="00FC3E1D" w:rsidP="00581047">
      <w:pPr>
        <w:jc w:val="center"/>
        <w:rPr>
          <w:b/>
          <w:bCs/>
          <w:sz w:val="27"/>
          <w:szCs w:val="27"/>
        </w:rPr>
      </w:pPr>
    </w:p>
    <w:p w:rsidR="00FC3E1D" w:rsidRDefault="00FC3E1D" w:rsidP="00581047"/>
    <w:p w:rsidR="00FC3E1D" w:rsidRDefault="00FC3E1D" w:rsidP="00581047"/>
    <w:p w:rsidR="00FC3E1D" w:rsidRDefault="00FC3E1D" w:rsidP="00581047"/>
    <w:p w:rsidR="00FC3E1D" w:rsidRDefault="00FC3E1D" w:rsidP="00581047"/>
    <w:p w:rsidR="00FC3E1D" w:rsidRDefault="00FC3E1D" w:rsidP="00581047"/>
    <w:p w:rsidR="00FC3E1D" w:rsidRDefault="00FC3E1D" w:rsidP="00581047"/>
    <w:p w:rsidR="00FC3E1D" w:rsidRDefault="00FC3E1D" w:rsidP="00581047"/>
    <w:p w:rsidR="00FC3E1D" w:rsidRDefault="00FC3E1D" w:rsidP="00581047"/>
    <w:p w:rsidR="00FC3E1D" w:rsidRDefault="00FC3E1D" w:rsidP="00581047"/>
    <w:p w:rsidR="00FC3E1D" w:rsidRDefault="00FC3E1D" w:rsidP="00581047"/>
    <w:p w:rsidR="00FC3E1D" w:rsidRDefault="00FC3E1D"/>
    <w:sectPr w:rsidR="00FC3E1D" w:rsidSect="003F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/>
        <w:i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/>
        <w:i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047"/>
    <w:rsid w:val="00093228"/>
    <w:rsid w:val="00176679"/>
    <w:rsid w:val="001A0458"/>
    <w:rsid w:val="001C2BA9"/>
    <w:rsid w:val="003F2D6A"/>
    <w:rsid w:val="004022BA"/>
    <w:rsid w:val="004070C5"/>
    <w:rsid w:val="00581047"/>
    <w:rsid w:val="005E1106"/>
    <w:rsid w:val="00630AAB"/>
    <w:rsid w:val="00707EAE"/>
    <w:rsid w:val="007D7FD8"/>
    <w:rsid w:val="00845B50"/>
    <w:rsid w:val="00884183"/>
    <w:rsid w:val="00956D07"/>
    <w:rsid w:val="00EB3859"/>
    <w:rsid w:val="00F436C3"/>
    <w:rsid w:val="00FC3E1D"/>
    <w:rsid w:val="00FC63F1"/>
    <w:rsid w:val="00FE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4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8104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81047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81047"/>
    <w:pPr>
      <w:widowControl w:val="0"/>
      <w:shd w:val="clear" w:color="auto" w:fill="FFFFFF"/>
      <w:spacing w:line="312" w:lineRule="exact"/>
      <w:jc w:val="center"/>
    </w:pPr>
    <w:rPr>
      <w:rFonts w:ascii="Calibri" w:eastAsia="Calibri" w:hAnsi="Calibr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1161</Words>
  <Characters>6624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2019-06-24T07:51:00Z</dcterms:created>
  <dcterms:modified xsi:type="dcterms:W3CDTF">2019-07-01T13:53:00Z</dcterms:modified>
</cp:coreProperties>
</file>